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13790" w14:textId="77777777" w:rsidR="00424A5A" w:rsidRPr="00535E27" w:rsidRDefault="00424A5A">
      <w:pPr>
        <w:rPr>
          <w:rFonts w:ascii="Tahoma" w:hAnsi="Tahoma" w:cs="Tahoma"/>
          <w:sz w:val="20"/>
          <w:szCs w:val="20"/>
        </w:rPr>
      </w:pPr>
    </w:p>
    <w:p w14:paraId="491D6C60" w14:textId="77777777" w:rsidR="00424A5A" w:rsidRPr="00535E27" w:rsidRDefault="00424A5A">
      <w:pPr>
        <w:rPr>
          <w:rFonts w:ascii="Tahoma" w:hAnsi="Tahoma" w:cs="Tahoma"/>
          <w:sz w:val="20"/>
          <w:szCs w:val="20"/>
        </w:rPr>
      </w:pPr>
    </w:p>
    <w:p w14:paraId="08D38049" w14:textId="77777777" w:rsidR="00424A5A" w:rsidRPr="00535E27" w:rsidRDefault="00424A5A" w:rsidP="00424A5A">
      <w:pPr>
        <w:rPr>
          <w:rFonts w:ascii="Tahoma" w:hAnsi="Tahoma" w:cs="Tahoma"/>
          <w:sz w:val="20"/>
          <w:szCs w:val="20"/>
        </w:rPr>
      </w:pPr>
    </w:p>
    <w:p w14:paraId="34ED2917" w14:textId="77777777" w:rsidR="00424A5A" w:rsidRPr="00535E2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35E27" w14:paraId="1D38C6A7" w14:textId="77777777">
        <w:tc>
          <w:tcPr>
            <w:tcW w:w="1080" w:type="dxa"/>
            <w:vAlign w:val="center"/>
          </w:tcPr>
          <w:p w14:paraId="094E3685" w14:textId="77777777" w:rsidR="00424A5A" w:rsidRPr="00535E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5E2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88E33A8" w14:textId="77777777" w:rsidR="00424A5A" w:rsidRPr="00535E27" w:rsidRDefault="00780E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35E27">
              <w:rPr>
                <w:rFonts w:ascii="Tahoma" w:hAnsi="Tahoma" w:cs="Tahoma"/>
                <w:color w:val="0000FF"/>
                <w:sz w:val="20"/>
                <w:szCs w:val="20"/>
              </w:rPr>
              <w:t>43001-397/2021</w:t>
            </w:r>
            <w:r w:rsidR="00857CF0" w:rsidRPr="00535E27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42606" w:rsidRPr="00535E27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2260755F" w14:textId="77777777" w:rsidR="00424A5A" w:rsidRPr="00535E2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837FF9" w14:textId="77777777" w:rsidR="00424A5A" w:rsidRPr="00535E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5E2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4D151B7" w14:textId="77777777" w:rsidR="00424A5A" w:rsidRPr="00535E27" w:rsidRDefault="00780E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35E27">
              <w:rPr>
                <w:rFonts w:ascii="Tahoma" w:hAnsi="Tahoma" w:cs="Tahoma"/>
                <w:color w:val="0000FF"/>
                <w:sz w:val="20"/>
                <w:szCs w:val="20"/>
              </w:rPr>
              <w:t>D-100/21 G</w:t>
            </w:r>
            <w:r w:rsidR="00424A5A" w:rsidRPr="00535E2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35E27" w14:paraId="6CF91602" w14:textId="77777777">
        <w:tc>
          <w:tcPr>
            <w:tcW w:w="1080" w:type="dxa"/>
            <w:vAlign w:val="center"/>
          </w:tcPr>
          <w:p w14:paraId="2629C12C" w14:textId="77777777" w:rsidR="00424A5A" w:rsidRPr="00535E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5E2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AE479EC" w14:textId="77777777" w:rsidR="00424A5A" w:rsidRPr="00535E27" w:rsidRDefault="004426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35E27">
              <w:rPr>
                <w:rFonts w:ascii="Tahoma" w:hAnsi="Tahoma" w:cs="Tahoma"/>
                <w:color w:val="0000FF"/>
                <w:sz w:val="20"/>
                <w:szCs w:val="20"/>
              </w:rPr>
              <w:t>08</w:t>
            </w:r>
            <w:r w:rsidR="00780EDD" w:rsidRPr="00535E27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1A260A69" w14:textId="77777777" w:rsidR="00424A5A" w:rsidRPr="00535E2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6A100C" w14:textId="77777777" w:rsidR="00424A5A" w:rsidRPr="00535E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5E2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FF67526" w14:textId="77777777" w:rsidR="00424A5A" w:rsidRPr="00535E27" w:rsidRDefault="00780E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35E27">
              <w:rPr>
                <w:rFonts w:ascii="Tahoma" w:hAnsi="Tahoma" w:cs="Tahoma"/>
                <w:color w:val="0000FF"/>
                <w:sz w:val="20"/>
                <w:szCs w:val="20"/>
              </w:rPr>
              <w:t>2431-21-001473/0</w:t>
            </w:r>
          </w:p>
        </w:tc>
      </w:tr>
    </w:tbl>
    <w:p w14:paraId="2ACE3773" w14:textId="77777777" w:rsidR="00424A5A" w:rsidRPr="00535E2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431FFD5" w14:textId="77777777" w:rsidR="00424A5A" w:rsidRPr="00535E27" w:rsidRDefault="00424A5A">
      <w:pPr>
        <w:rPr>
          <w:rFonts w:ascii="Tahoma" w:hAnsi="Tahoma" w:cs="Tahoma"/>
          <w:sz w:val="20"/>
          <w:szCs w:val="20"/>
        </w:rPr>
      </w:pPr>
    </w:p>
    <w:p w14:paraId="4D306C0A" w14:textId="77777777" w:rsidR="00556816" w:rsidRPr="00535E27" w:rsidRDefault="00556816">
      <w:pPr>
        <w:rPr>
          <w:rFonts w:ascii="Tahoma" w:hAnsi="Tahoma" w:cs="Tahoma"/>
          <w:sz w:val="20"/>
          <w:szCs w:val="20"/>
        </w:rPr>
      </w:pPr>
    </w:p>
    <w:p w14:paraId="55AD976B" w14:textId="77777777" w:rsidR="00424A5A" w:rsidRPr="00535E27" w:rsidRDefault="00424A5A">
      <w:pPr>
        <w:rPr>
          <w:rFonts w:ascii="Tahoma" w:hAnsi="Tahoma" w:cs="Tahoma"/>
          <w:sz w:val="20"/>
          <w:szCs w:val="20"/>
        </w:rPr>
      </w:pPr>
    </w:p>
    <w:p w14:paraId="7F96D143" w14:textId="77777777" w:rsidR="00E813F4" w:rsidRPr="00535E27" w:rsidRDefault="00E813F4" w:rsidP="00E813F4">
      <w:pPr>
        <w:rPr>
          <w:rFonts w:ascii="Tahoma" w:hAnsi="Tahoma" w:cs="Tahoma"/>
          <w:sz w:val="20"/>
          <w:szCs w:val="20"/>
        </w:rPr>
      </w:pPr>
    </w:p>
    <w:p w14:paraId="57E6FF09" w14:textId="77777777" w:rsidR="00E813F4" w:rsidRPr="00535E2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35E2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3D2D44F" w14:textId="77777777" w:rsidR="00E813F4" w:rsidRPr="00535E2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35E2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A27C4F2" w14:textId="77777777" w:rsidR="00E813F4" w:rsidRPr="00535E2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35E27" w14:paraId="2A7DC548" w14:textId="77777777">
        <w:tc>
          <w:tcPr>
            <w:tcW w:w="9288" w:type="dxa"/>
          </w:tcPr>
          <w:p w14:paraId="42BB677C" w14:textId="77777777" w:rsidR="00E813F4" w:rsidRPr="00535E27" w:rsidRDefault="00780ED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35E27">
              <w:rPr>
                <w:rFonts w:ascii="Tahoma" w:hAnsi="Tahoma" w:cs="Tahoma"/>
                <w:b/>
                <w:szCs w:val="20"/>
              </w:rPr>
              <w:t>Rekonstrukcija nadvoza preko železnice v Dornberku na R1-204/1012 v km 8,260</w:t>
            </w:r>
          </w:p>
        </w:tc>
      </w:tr>
    </w:tbl>
    <w:p w14:paraId="36062EB4" w14:textId="77777777" w:rsidR="00E813F4" w:rsidRPr="00535E2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63A772D" w14:textId="77777777" w:rsidR="00E813F4" w:rsidRPr="00535E2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BFAAD46" w14:textId="77777777" w:rsidR="00E813F4" w:rsidRPr="00535E2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AD62B8C" w14:textId="77777777" w:rsidR="00E813F4" w:rsidRPr="00535E2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35E27">
        <w:rPr>
          <w:rFonts w:ascii="Tahoma" w:hAnsi="Tahoma" w:cs="Tahoma"/>
          <w:b/>
          <w:szCs w:val="20"/>
        </w:rPr>
        <w:t>Vprašanje:</w:t>
      </w:r>
    </w:p>
    <w:p w14:paraId="155180E4" w14:textId="77777777" w:rsidR="00857CF0" w:rsidRPr="00535E27" w:rsidRDefault="00857CF0" w:rsidP="00857CF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535E27">
        <w:rPr>
          <w:rFonts w:ascii="Tahoma" w:hAnsi="Tahoma" w:cs="Tahoma"/>
          <w:b/>
          <w:color w:val="333333"/>
          <w:szCs w:val="20"/>
        </w:rPr>
        <w:t>JN005886/2021-W01 - D-100/21; Rekonstrukcija nadvoza preko železnice v Dornberku na R1-204/1012 v km 8,260, datum objave: 30.08.2021</w:t>
      </w:r>
    </w:p>
    <w:p w14:paraId="72CA54EF" w14:textId="23564FB5" w:rsidR="00857CF0" w:rsidRPr="00535E27" w:rsidRDefault="00442606" w:rsidP="00857CF0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535E27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Datum prejema: 08.09.2021   08</w:t>
      </w:r>
      <w:r w:rsidR="00857CF0" w:rsidRPr="00535E27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535E27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04</w:t>
      </w:r>
      <w:bookmarkStart w:id="0" w:name="_GoBack"/>
      <w:bookmarkEnd w:id="0"/>
    </w:p>
    <w:p w14:paraId="5729582C" w14:textId="77777777" w:rsidR="00857CF0" w:rsidRPr="00535E27" w:rsidRDefault="00857CF0" w:rsidP="00857CF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682879DB" w14:textId="77777777" w:rsidR="00857CF0" w:rsidRPr="00535E27" w:rsidRDefault="00857CF0" w:rsidP="0087444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73D7B9A5" w14:textId="77777777" w:rsidR="004B11F7" w:rsidRPr="00535E27" w:rsidRDefault="00442606" w:rsidP="00442606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535E27">
        <w:rPr>
          <w:rFonts w:ascii="Tahoma" w:hAnsi="Tahoma" w:cs="Tahoma"/>
          <w:color w:val="333333"/>
          <w:szCs w:val="20"/>
        </w:rPr>
        <w:t>Spoštovani</w:t>
      </w:r>
      <w:r w:rsidRPr="00535E27">
        <w:rPr>
          <w:rFonts w:ascii="Tahoma" w:hAnsi="Tahoma" w:cs="Tahoma"/>
          <w:color w:val="333333"/>
          <w:szCs w:val="20"/>
        </w:rPr>
        <w:br/>
      </w:r>
      <w:r w:rsidRPr="00535E27">
        <w:rPr>
          <w:rFonts w:ascii="Tahoma" w:hAnsi="Tahoma" w:cs="Tahoma"/>
          <w:color w:val="333333"/>
          <w:szCs w:val="20"/>
        </w:rPr>
        <w:br/>
        <w:t xml:space="preserve">Po pregledu popisa del, ugotavljamo, da so nekatere cene za železniška dela, ki so že fiksno določene, občutno prenizke glede na trenutno veljavne cenike (npr. postavka 13-- "Stroški železniškega čuvaja - ocena" ali 13-- "Stroški motorne </w:t>
      </w:r>
      <w:proofErr w:type="spellStart"/>
      <w:r w:rsidRPr="00535E27">
        <w:rPr>
          <w:rFonts w:ascii="Tahoma" w:hAnsi="Tahoma" w:cs="Tahoma"/>
          <w:color w:val="333333"/>
          <w:szCs w:val="20"/>
        </w:rPr>
        <w:t>drežine</w:t>
      </w:r>
      <w:proofErr w:type="spellEnd"/>
      <w:r w:rsidRPr="00535E27">
        <w:rPr>
          <w:rFonts w:ascii="Tahoma" w:hAnsi="Tahoma" w:cs="Tahoma"/>
          <w:color w:val="333333"/>
          <w:szCs w:val="20"/>
        </w:rPr>
        <w:t xml:space="preserve"> in železniškega vagona za dovoz in odvoz vagona z delovnim odrom", itd.).</w:t>
      </w:r>
      <w:r w:rsidRPr="00535E27">
        <w:rPr>
          <w:rFonts w:ascii="Tahoma" w:hAnsi="Tahoma" w:cs="Tahoma"/>
          <w:color w:val="333333"/>
          <w:szCs w:val="20"/>
        </w:rPr>
        <w:br/>
      </w:r>
      <w:r w:rsidRPr="00535E27">
        <w:rPr>
          <w:rFonts w:ascii="Tahoma" w:hAnsi="Tahoma" w:cs="Tahoma"/>
          <w:color w:val="333333"/>
          <w:szCs w:val="20"/>
        </w:rPr>
        <w:br/>
        <w:t>Prosimo, da se fiksno določene cene pregleda in jih uskladi z trenutno veljavnimi ceniki upravljalca Slovenskih železnic ter ponovno objavi popravljen popis del.</w:t>
      </w:r>
    </w:p>
    <w:p w14:paraId="35F9EF25" w14:textId="77777777" w:rsidR="004B11F7" w:rsidRPr="00535E27" w:rsidRDefault="004B11F7" w:rsidP="00E813F4">
      <w:pPr>
        <w:pStyle w:val="BodyText2"/>
        <w:rPr>
          <w:rFonts w:ascii="Tahoma" w:hAnsi="Tahoma" w:cs="Tahoma"/>
          <w:color w:val="333333"/>
          <w:szCs w:val="20"/>
        </w:rPr>
      </w:pPr>
    </w:p>
    <w:p w14:paraId="50583030" w14:textId="77777777" w:rsidR="004B11F7" w:rsidRPr="00535E27" w:rsidRDefault="004B11F7" w:rsidP="00E813F4">
      <w:pPr>
        <w:pStyle w:val="BodyText2"/>
        <w:rPr>
          <w:rFonts w:ascii="Tahoma" w:hAnsi="Tahoma" w:cs="Tahoma"/>
          <w:b/>
          <w:szCs w:val="20"/>
        </w:rPr>
      </w:pPr>
    </w:p>
    <w:p w14:paraId="623D81CB" w14:textId="65B061E9" w:rsidR="00E813F4" w:rsidRPr="00535E27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35E27">
        <w:rPr>
          <w:rFonts w:ascii="Tahoma" w:hAnsi="Tahoma" w:cs="Tahoma"/>
          <w:b/>
          <w:szCs w:val="20"/>
        </w:rPr>
        <w:t>Odgovor:</w:t>
      </w:r>
    </w:p>
    <w:p w14:paraId="3AA9193D" w14:textId="77777777" w:rsidR="00535E27" w:rsidRPr="00535E27" w:rsidRDefault="00535E27" w:rsidP="00E813F4">
      <w:pPr>
        <w:pStyle w:val="BodyText2"/>
        <w:rPr>
          <w:rFonts w:ascii="Tahoma" w:hAnsi="Tahoma" w:cs="Tahoma"/>
          <w:b/>
          <w:szCs w:val="20"/>
        </w:rPr>
      </w:pPr>
    </w:p>
    <w:p w14:paraId="60DAEE8E" w14:textId="752092D7" w:rsidR="00DF1381" w:rsidRPr="00535E27" w:rsidRDefault="00DF1381" w:rsidP="00DF138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35E27">
        <w:rPr>
          <w:rFonts w:ascii="Tahoma" w:hAnsi="Tahoma" w:cs="Tahoma"/>
          <w:sz w:val="20"/>
          <w:szCs w:val="20"/>
        </w:rPr>
        <w:t xml:space="preserve">Ocenjene vrednosti </w:t>
      </w:r>
      <w:r w:rsidR="00CE7689" w:rsidRPr="00535E27">
        <w:rPr>
          <w:rFonts w:ascii="Tahoma" w:hAnsi="Tahoma" w:cs="Tahoma"/>
          <w:sz w:val="20"/>
          <w:szCs w:val="20"/>
        </w:rPr>
        <w:t xml:space="preserve">bodo odstranjene iz objavljenega Popisa del. </w:t>
      </w:r>
      <w:r w:rsidRPr="00535E27">
        <w:rPr>
          <w:rFonts w:ascii="Tahoma" w:hAnsi="Tahoma" w:cs="Tahoma"/>
          <w:sz w:val="20"/>
          <w:szCs w:val="20"/>
        </w:rPr>
        <w:t>Objavljena bo sprememba razpisne dokumentacije - nov Popis del</w:t>
      </w:r>
      <w:r w:rsidR="00CE7689" w:rsidRPr="00535E27">
        <w:rPr>
          <w:rFonts w:ascii="Tahoma" w:hAnsi="Tahoma" w:cs="Tahoma"/>
          <w:sz w:val="20"/>
          <w:szCs w:val="20"/>
        </w:rPr>
        <w:t>.</w:t>
      </w:r>
    </w:p>
    <w:sectPr w:rsidR="00DF1381" w:rsidRPr="00535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99979" w14:textId="77777777" w:rsidR="00206C88" w:rsidRDefault="00206C88">
      <w:r>
        <w:separator/>
      </w:r>
    </w:p>
  </w:endnote>
  <w:endnote w:type="continuationSeparator" w:id="0">
    <w:p w14:paraId="3D8E73A3" w14:textId="77777777" w:rsidR="00206C88" w:rsidRDefault="0020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9BC0" w14:textId="77777777" w:rsidR="00780EDD" w:rsidRDefault="00780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CB8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1FE077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BA603F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AF209F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2754BA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8E345EA" w14:textId="08792D7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35E2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971117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1B79C4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4860" w14:textId="77777777" w:rsidR="00E813F4" w:rsidRDefault="00E813F4" w:rsidP="002507C2">
    <w:pPr>
      <w:pStyle w:val="Footer"/>
      <w:ind w:firstLine="540"/>
    </w:pPr>
    <w:r>
      <w:t xml:space="preserve">  </w:t>
    </w:r>
    <w:r w:rsidR="00780EDD" w:rsidRPr="00643501">
      <w:rPr>
        <w:noProof/>
        <w:lang w:eastAsia="sl-SI"/>
      </w:rPr>
      <w:drawing>
        <wp:inline distT="0" distB="0" distL="0" distR="0" wp14:anchorId="6FF0C411" wp14:editId="029EA6D5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EDD" w:rsidRPr="00643501">
      <w:rPr>
        <w:noProof/>
        <w:lang w:eastAsia="sl-SI"/>
      </w:rPr>
      <w:drawing>
        <wp:inline distT="0" distB="0" distL="0" distR="0" wp14:anchorId="1B72E72A" wp14:editId="221AE91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EDD" w:rsidRPr="00CF74F9">
      <w:rPr>
        <w:noProof/>
        <w:lang w:eastAsia="sl-SI"/>
      </w:rPr>
      <w:drawing>
        <wp:inline distT="0" distB="0" distL="0" distR="0" wp14:anchorId="7D6BDB22" wp14:editId="2DC29CC4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47B804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DF63" w14:textId="77777777" w:rsidR="00206C88" w:rsidRDefault="00206C88">
      <w:r>
        <w:separator/>
      </w:r>
    </w:p>
  </w:footnote>
  <w:footnote w:type="continuationSeparator" w:id="0">
    <w:p w14:paraId="3232BBFD" w14:textId="77777777" w:rsidR="00206C88" w:rsidRDefault="0020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202D9" w14:textId="77777777" w:rsidR="00780EDD" w:rsidRDefault="00780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F5EB" w14:textId="77777777" w:rsidR="00780EDD" w:rsidRDefault="00780E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5A00E" w14:textId="77777777" w:rsidR="00DB7CDA" w:rsidRDefault="00780ED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7CD75CA" wp14:editId="202CC0E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DD"/>
    <w:rsid w:val="00036D87"/>
    <w:rsid w:val="000646A9"/>
    <w:rsid w:val="00072ED5"/>
    <w:rsid w:val="001374F6"/>
    <w:rsid w:val="001836BB"/>
    <w:rsid w:val="00206C88"/>
    <w:rsid w:val="00216549"/>
    <w:rsid w:val="002507C2"/>
    <w:rsid w:val="00290551"/>
    <w:rsid w:val="003133A6"/>
    <w:rsid w:val="003560E2"/>
    <w:rsid w:val="003579C0"/>
    <w:rsid w:val="00424A5A"/>
    <w:rsid w:val="00442606"/>
    <w:rsid w:val="0044323F"/>
    <w:rsid w:val="004B11F7"/>
    <w:rsid w:val="004B34B5"/>
    <w:rsid w:val="00535E27"/>
    <w:rsid w:val="00556816"/>
    <w:rsid w:val="00634B0D"/>
    <w:rsid w:val="00637BE6"/>
    <w:rsid w:val="0069442B"/>
    <w:rsid w:val="00780EDD"/>
    <w:rsid w:val="00857CF0"/>
    <w:rsid w:val="00874444"/>
    <w:rsid w:val="009B1FD9"/>
    <w:rsid w:val="009C5C50"/>
    <w:rsid w:val="00A05C73"/>
    <w:rsid w:val="00A17575"/>
    <w:rsid w:val="00AA5BF9"/>
    <w:rsid w:val="00AD3747"/>
    <w:rsid w:val="00C6684D"/>
    <w:rsid w:val="00CE7689"/>
    <w:rsid w:val="00D31884"/>
    <w:rsid w:val="00DB7CDA"/>
    <w:rsid w:val="00DD5EB7"/>
    <w:rsid w:val="00DF1381"/>
    <w:rsid w:val="00E020EC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B740FB"/>
  <w15:chartTrackingRefBased/>
  <w15:docId w15:val="{CCB1D366-61D8-4357-9E7A-D707D3CE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857CF0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7CF0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85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94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66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279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6</cp:revision>
  <cp:lastPrinted>2021-09-14T11:14:00Z</cp:lastPrinted>
  <dcterms:created xsi:type="dcterms:W3CDTF">2021-09-08T07:23:00Z</dcterms:created>
  <dcterms:modified xsi:type="dcterms:W3CDTF">2021-09-14T11:15:00Z</dcterms:modified>
</cp:coreProperties>
</file>